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E0E7A" w14:textId="77777777" w:rsidR="00590FD2" w:rsidRDefault="00590FD2" w:rsidP="00590FD2">
      <w:pPr>
        <w:jc w:val="center"/>
      </w:pPr>
    </w:p>
    <w:p w14:paraId="338B64D0" w14:textId="179BE7C9" w:rsidR="0037707E" w:rsidRPr="002C75B1" w:rsidRDefault="0037707E" w:rsidP="0037707E">
      <w:pPr>
        <w:keepNext/>
        <w:outlineLvl w:val="2"/>
        <w:rPr>
          <w:rFonts w:cs="Arial"/>
          <w:b/>
          <w:bCs/>
          <w:sz w:val="28"/>
          <w:szCs w:val="28"/>
        </w:rPr>
      </w:pPr>
      <w:bookmarkStart w:id="0" w:name="_Toc488333620"/>
      <w:r w:rsidRPr="009E2696">
        <w:rPr>
          <w:rFonts w:cs="Arial"/>
          <w:b/>
          <w:bCs/>
          <w:noProof/>
          <w:sz w:val="28"/>
          <w:szCs w:val="28"/>
        </w:rPr>
        <w:t>4</w:t>
      </w:r>
      <w:r w:rsidRPr="002C75B1">
        <w:rPr>
          <w:rFonts w:cs="Arial"/>
          <w:b/>
          <w:bCs/>
          <w:sz w:val="28"/>
          <w:szCs w:val="28"/>
        </w:rPr>
        <w:t xml:space="preserve"> year surveillance (</w:t>
      </w:r>
      <w:r w:rsidRPr="009E2696">
        <w:rPr>
          <w:rFonts w:cs="Arial"/>
          <w:b/>
          <w:bCs/>
          <w:noProof/>
          <w:sz w:val="28"/>
          <w:szCs w:val="28"/>
        </w:rPr>
        <w:t>2014</w:t>
      </w:r>
      <w:r w:rsidRPr="002C75B1">
        <w:rPr>
          <w:rFonts w:cs="Arial"/>
          <w:b/>
          <w:bCs/>
          <w:sz w:val="28"/>
          <w:szCs w:val="28"/>
        </w:rPr>
        <w:t xml:space="preserve">) – </w:t>
      </w:r>
      <w:hyperlink r:id="rId7" w:history="1">
        <w:r w:rsidRPr="0037707E">
          <w:rPr>
            <w:rStyle w:val="Hyperlink"/>
            <w:rFonts w:cs="Arial"/>
            <w:b/>
            <w:bCs/>
            <w:noProof/>
            <w:sz w:val="28"/>
            <w:szCs w:val="28"/>
          </w:rPr>
          <w:t>Bipolar disorder: assessment and management</w:t>
        </w:r>
        <w:r w:rsidRPr="0037707E">
          <w:rPr>
            <w:rStyle w:val="Hyperlink"/>
            <w:rFonts w:cs="Arial"/>
            <w:b/>
            <w:bCs/>
            <w:sz w:val="28"/>
            <w:szCs w:val="28"/>
          </w:rPr>
          <w:t xml:space="preserve"> (</w:t>
        </w:r>
        <w:r w:rsidRPr="0037707E">
          <w:rPr>
            <w:rStyle w:val="Hyperlink"/>
            <w:rFonts w:cs="Arial"/>
            <w:b/>
            <w:bCs/>
            <w:noProof/>
            <w:sz w:val="28"/>
            <w:szCs w:val="28"/>
          </w:rPr>
          <w:t>2014</w:t>
        </w:r>
        <w:r w:rsidRPr="0037707E">
          <w:rPr>
            <w:rStyle w:val="Hyperlink"/>
            <w:rFonts w:cs="Arial"/>
            <w:b/>
            <w:bCs/>
            <w:sz w:val="28"/>
            <w:szCs w:val="28"/>
          </w:rPr>
          <w:t xml:space="preserve">) NICE guideline </w:t>
        </w:r>
        <w:r w:rsidRPr="0037707E">
          <w:rPr>
            <w:rStyle w:val="Hyperlink"/>
            <w:rFonts w:cs="Arial"/>
            <w:b/>
            <w:bCs/>
            <w:noProof/>
            <w:sz w:val="28"/>
            <w:szCs w:val="28"/>
          </w:rPr>
          <w:t>CG185</w:t>
        </w:r>
        <w:bookmarkEnd w:id="0"/>
      </w:hyperlink>
    </w:p>
    <w:p w14:paraId="05A745A0" w14:textId="77777777" w:rsidR="0037707E" w:rsidRPr="002C75B1" w:rsidRDefault="0037707E" w:rsidP="0037707E">
      <w:pPr>
        <w:keepNext/>
        <w:outlineLvl w:val="2"/>
        <w:rPr>
          <w:rFonts w:cs="Arial"/>
          <w:b/>
          <w:bCs/>
        </w:rPr>
      </w:pPr>
    </w:p>
    <w:p w14:paraId="7D26B83A" w14:textId="77777777" w:rsidR="0037707E" w:rsidRPr="002C75B1" w:rsidRDefault="0037707E" w:rsidP="0037707E">
      <w:pPr>
        <w:keepNext/>
        <w:outlineLvl w:val="2"/>
        <w:rPr>
          <w:rFonts w:cs="Arial"/>
          <w:b/>
          <w:bCs/>
        </w:rPr>
      </w:pPr>
      <w:bookmarkStart w:id="1" w:name="_Toc488333621"/>
      <w:r w:rsidRPr="002C75B1">
        <w:rPr>
          <w:rFonts w:cs="Arial"/>
          <w:b/>
          <w:bCs/>
        </w:rPr>
        <w:t>Stakeholder consultation comments form - proposal for ‘no update’</w:t>
      </w:r>
      <w:bookmarkEnd w:id="1"/>
    </w:p>
    <w:p w14:paraId="5176969C" w14:textId="77777777" w:rsidR="0037707E" w:rsidRPr="002C75B1" w:rsidRDefault="0037707E" w:rsidP="0037707E">
      <w:pPr>
        <w:rPr>
          <w:rFonts w:cs="Arial"/>
        </w:rPr>
      </w:pPr>
    </w:p>
    <w:p w14:paraId="4D7CBD28" w14:textId="77777777" w:rsidR="0037707E" w:rsidRPr="002C75B1" w:rsidRDefault="0037707E" w:rsidP="0037707E">
      <w:pPr>
        <w:rPr>
          <w:rFonts w:cs="Arial"/>
        </w:rPr>
      </w:pPr>
    </w:p>
    <w:p w14:paraId="4571833E" w14:textId="77777777" w:rsidR="0037707E" w:rsidRPr="002C75B1" w:rsidRDefault="0037707E" w:rsidP="0037707E">
      <w:pPr>
        <w:rPr>
          <w:rFonts w:cs="Arial"/>
        </w:rPr>
      </w:pPr>
      <w:r w:rsidRPr="002C75B1">
        <w:rPr>
          <w:rFonts w:cs="Arial"/>
        </w:rPr>
        <w:t xml:space="preserve">Consultation on the proposal for ‘no update’ opens on: </w:t>
      </w:r>
      <w:r w:rsidRPr="009E2696">
        <w:rPr>
          <w:rFonts w:cs="Arial"/>
          <w:noProof/>
        </w:rPr>
        <w:t>10 August 2017</w:t>
      </w:r>
    </w:p>
    <w:p w14:paraId="2EC4C7F4" w14:textId="4855E057" w:rsidR="0037707E" w:rsidRPr="002C75B1" w:rsidRDefault="0037707E" w:rsidP="0037707E">
      <w:pPr>
        <w:tabs>
          <w:tab w:val="left" w:pos="10695"/>
        </w:tabs>
        <w:rPr>
          <w:rFonts w:cs="Arial"/>
        </w:rPr>
      </w:pPr>
    </w:p>
    <w:p w14:paraId="4E379ABB" w14:textId="2DF713DC" w:rsidR="0037707E" w:rsidRPr="002C75B1" w:rsidRDefault="0037707E" w:rsidP="0037707E">
      <w:pPr>
        <w:rPr>
          <w:rFonts w:cs="Arial"/>
        </w:rPr>
      </w:pPr>
      <w:r w:rsidRPr="002C75B1">
        <w:rPr>
          <w:rFonts w:cs="Arial"/>
        </w:rPr>
        <w:t xml:space="preserve">Comments on proposal to be submitted: no later than </w:t>
      </w:r>
      <w:r w:rsidR="00792D59">
        <w:rPr>
          <w:rFonts w:cs="Arial"/>
        </w:rPr>
        <w:t xml:space="preserve">9 am on </w:t>
      </w:r>
      <w:r w:rsidRPr="009E2696">
        <w:rPr>
          <w:rFonts w:cs="Arial"/>
          <w:noProof/>
        </w:rPr>
        <w:t>24 August 2017</w:t>
      </w:r>
    </w:p>
    <w:p w14:paraId="178D8778" w14:textId="77777777" w:rsidR="00730953" w:rsidRDefault="00730953" w:rsidP="00590FD2">
      <w:pPr>
        <w:jc w:val="center"/>
      </w:pPr>
    </w:p>
    <w:p w14:paraId="2B92B919" w14:textId="77777777" w:rsidR="00730953" w:rsidRPr="00590FD2" w:rsidRDefault="00730953" w:rsidP="00590FD2">
      <w:pPr>
        <w:jc w:val="cente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432"/>
        <w:gridCol w:w="8496"/>
      </w:tblGrid>
      <w:tr w:rsidR="00590FD2" w14:paraId="4A7C25BE" w14:textId="77777777" w:rsidTr="00742302">
        <w:trPr>
          <w:cantSplit/>
          <w:jc w:val="center"/>
        </w:trPr>
        <w:tc>
          <w:tcPr>
            <w:tcW w:w="5000" w:type="pct"/>
            <w:gridSpan w:val="2"/>
            <w:shd w:val="clear" w:color="auto" w:fill="FFFFFF"/>
          </w:tcPr>
          <w:p w14:paraId="36D3B7E5" w14:textId="77777777" w:rsidR="00590FD2" w:rsidRPr="00742302" w:rsidRDefault="00590FD2" w:rsidP="00742302">
            <w:pPr>
              <w:rPr>
                <w:b/>
                <w:szCs w:val="22"/>
              </w:rPr>
            </w:pPr>
            <w:r w:rsidRPr="00742302">
              <w:rPr>
                <w:b/>
                <w:szCs w:val="22"/>
              </w:rPr>
              <w:t xml:space="preserve">Please enter the name of your registered stakeholder </w:t>
            </w:r>
            <w:r w:rsidR="00275A7D" w:rsidRPr="00742302">
              <w:rPr>
                <w:b/>
                <w:szCs w:val="22"/>
              </w:rPr>
              <w:t xml:space="preserve">or respondent </w:t>
            </w:r>
            <w:r w:rsidRPr="00742302">
              <w:rPr>
                <w:b/>
                <w:szCs w:val="22"/>
              </w:rPr>
              <w:t>organisation below.</w:t>
            </w:r>
          </w:p>
          <w:p w14:paraId="73428E6D" w14:textId="77777777" w:rsidR="00CA6BC7" w:rsidRPr="00742302" w:rsidRDefault="00CA6BC7" w:rsidP="00742302">
            <w:pPr>
              <w:rPr>
                <w:szCs w:val="22"/>
              </w:rPr>
            </w:pPr>
          </w:p>
          <w:p w14:paraId="5B5EDB50" w14:textId="77777777" w:rsidR="00CA6BC7" w:rsidRPr="00742302" w:rsidRDefault="00CA6BC7" w:rsidP="00742302">
            <w:pPr>
              <w:spacing w:after="120"/>
              <w:rPr>
                <w:szCs w:val="22"/>
              </w:rPr>
            </w:pPr>
            <w:r w:rsidRPr="00742302">
              <w:rPr>
                <w:szCs w:val="22"/>
              </w:rPr>
              <w:t xml:space="preserve">Please use this form for submitting your comments to </w:t>
            </w:r>
            <w:r w:rsidR="006D433E" w:rsidRPr="00742302">
              <w:rPr>
                <w:szCs w:val="22"/>
              </w:rPr>
              <w:t>NICE</w:t>
            </w:r>
            <w:r w:rsidRPr="00742302">
              <w:rPr>
                <w:szCs w:val="22"/>
              </w:rPr>
              <w:t xml:space="preserve">. </w:t>
            </w:r>
          </w:p>
          <w:p w14:paraId="611085AB" w14:textId="77777777" w:rsidR="00CA6BC7" w:rsidRPr="00742302" w:rsidRDefault="00CA6BC7" w:rsidP="00742302">
            <w:pPr>
              <w:numPr>
                <w:ilvl w:val="0"/>
                <w:numId w:val="1"/>
              </w:numPr>
              <w:rPr>
                <w:szCs w:val="22"/>
              </w:rPr>
            </w:pPr>
            <w:r w:rsidRPr="00742302">
              <w:rPr>
                <w:szCs w:val="22"/>
              </w:rPr>
              <w:t>Please put each new comment in a new row.</w:t>
            </w:r>
          </w:p>
          <w:p w14:paraId="51E4E9C1" w14:textId="77777777" w:rsidR="00590FD2" w:rsidRPr="00C42103" w:rsidRDefault="00CA6BC7" w:rsidP="00742302">
            <w:pPr>
              <w:numPr>
                <w:ilvl w:val="0"/>
                <w:numId w:val="1"/>
              </w:numPr>
              <w:shd w:val="clear" w:color="auto" w:fill="FFFFFF"/>
              <w:spacing w:before="120" w:after="120"/>
              <w:rPr>
                <w:rFonts w:cs="Arial"/>
                <w:color w:val="4C4C4C"/>
                <w:szCs w:val="22"/>
                <w:lang w:val="en" w:eastAsia="en-GB"/>
              </w:rPr>
            </w:pPr>
            <w:r w:rsidRPr="00742302">
              <w:rPr>
                <w:rFonts w:cs="Arial"/>
                <w:bCs/>
                <w:szCs w:val="22"/>
              </w:rPr>
              <w:t xml:space="preserve">Please note </w:t>
            </w:r>
            <w:r w:rsidR="00D204C9" w:rsidRPr="00742302">
              <w:rPr>
                <w:rFonts w:cs="Arial"/>
                <w:bCs/>
                <w:szCs w:val="22"/>
              </w:rPr>
              <w:t>–</w:t>
            </w:r>
            <w:r w:rsidRPr="00742302">
              <w:rPr>
                <w:rFonts w:cs="Arial"/>
                <w:bCs/>
                <w:szCs w:val="22"/>
              </w:rPr>
              <w:t xml:space="preserve"> </w:t>
            </w:r>
            <w:r w:rsidR="00350229" w:rsidRPr="00742302">
              <w:rPr>
                <w:rFonts w:cs="Arial"/>
                <w:bCs/>
                <w:szCs w:val="22"/>
              </w:rPr>
              <w:t xml:space="preserve">we cannot accept </w:t>
            </w:r>
            <w:r w:rsidRPr="00742302">
              <w:rPr>
                <w:rFonts w:cs="Arial"/>
                <w:bCs/>
                <w:szCs w:val="22"/>
                <w:lang w:val="en"/>
              </w:rPr>
              <w:t xml:space="preserve">comments forms with attachments such as research articles, letters or leaflets. If </w:t>
            </w:r>
            <w:r w:rsidR="00AC4809" w:rsidRPr="00742302">
              <w:rPr>
                <w:rFonts w:cs="Arial"/>
                <w:bCs/>
                <w:szCs w:val="22"/>
                <w:lang w:val="en"/>
              </w:rPr>
              <w:t xml:space="preserve">we receive </w:t>
            </w:r>
            <w:r w:rsidRPr="00742302">
              <w:rPr>
                <w:rFonts w:cs="Arial"/>
                <w:bCs/>
                <w:szCs w:val="22"/>
                <w:lang w:val="en"/>
              </w:rPr>
              <w:t xml:space="preserve">forms </w:t>
            </w:r>
            <w:r w:rsidR="00AC4809" w:rsidRPr="00742302">
              <w:rPr>
                <w:rFonts w:cs="Arial"/>
                <w:bCs/>
                <w:szCs w:val="22"/>
                <w:lang w:val="en"/>
              </w:rPr>
              <w:t>with</w:t>
            </w:r>
            <w:r w:rsidRPr="00742302">
              <w:rPr>
                <w:rFonts w:cs="Arial"/>
                <w:bCs/>
                <w:szCs w:val="22"/>
                <w:lang w:val="en"/>
              </w:rPr>
              <w:t xml:space="preserve"> attachments </w:t>
            </w:r>
            <w:r w:rsidR="00AC4809" w:rsidRPr="00742302">
              <w:rPr>
                <w:rFonts w:cs="Arial"/>
                <w:bCs/>
                <w:szCs w:val="22"/>
                <w:lang w:val="en"/>
              </w:rPr>
              <w:t>we</w:t>
            </w:r>
            <w:r w:rsidRPr="00742302">
              <w:rPr>
                <w:rFonts w:cs="Arial"/>
                <w:bCs/>
                <w:szCs w:val="22"/>
                <w:lang w:val="en"/>
              </w:rPr>
              <w:t xml:space="preserve"> will return </w:t>
            </w:r>
            <w:r w:rsidR="00AC4809" w:rsidRPr="00742302">
              <w:rPr>
                <w:rFonts w:cs="Arial"/>
                <w:bCs/>
                <w:szCs w:val="22"/>
                <w:lang w:val="en"/>
              </w:rPr>
              <w:t xml:space="preserve">them </w:t>
            </w:r>
            <w:r w:rsidRPr="00742302">
              <w:rPr>
                <w:rFonts w:cs="Arial"/>
                <w:bCs/>
                <w:szCs w:val="22"/>
                <w:lang w:val="en"/>
              </w:rPr>
              <w:t>without read</w:t>
            </w:r>
            <w:r w:rsidR="00AC4809" w:rsidRPr="00742302">
              <w:rPr>
                <w:rFonts w:cs="Arial"/>
                <w:bCs/>
                <w:szCs w:val="22"/>
                <w:lang w:val="en"/>
              </w:rPr>
              <w:t>ing the comments</w:t>
            </w:r>
            <w:r w:rsidRPr="00742302">
              <w:rPr>
                <w:rFonts w:cs="Arial"/>
                <w:bCs/>
                <w:szCs w:val="22"/>
                <w:lang w:val="en"/>
              </w:rPr>
              <w:t xml:space="preserve">. If </w:t>
            </w:r>
            <w:r w:rsidR="00350229" w:rsidRPr="00742302">
              <w:rPr>
                <w:rFonts w:cs="Arial"/>
                <w:bCs/>
                <w:szCs w:val="22"/>
                <w:lang w:val="en"/>
              </w:rPr>
              <w:t>you</w:t>
            </w:r>
            <w:r w:rsidRPr="00742302">
              <w:rPr>
                <w:rFonts w:cs="Arial"/>
                <w:bCs/>
                <w:szCs w:val="22"/>
                <w:lang w:val="en"/>
              </w:rPr>
              <w:t xml:space="preserve"> resubm</w:t>
            </w:r>
            <w:bookmarkStart w:id="2" w:name="_GoBack"/>
            <w:bookmarkEnd w:id="2"/>
            <w:r w:rsidRPr="00742302">
              <w:rPr>
                <w:rFonts w:cs="Arial"/>
                <w:bCs/>
                <w:szCs w:val="22"/>
                <w:lang w:val="en"/>
              </w:rPr>
              <w:t xml:space="preserve">it the </w:t>
            </w:r>
            <w:r w:rsidR="00350229" w:rsidRPr="00742302">
              <w:rPr>
                <w:rFonts w:cs="Arial"/>
                <w:bCs/>
                <w:szCs w:val="22"/>
                <w:lang w:val="en"/>
              </w:rPr>
              <w:t xml:space="preserve">comments on a </w:t>
            </w:r>
            <w:r w:rsidRPr="00742302">
              <w:rPr>
                <w:rFonts w:cs="Arial"/>
                <w:bCs/>
                <w:szCs w:val="22"/>
                <w:lang w:val="en"/>
              </w:rPr>
              <w:t xml:space="preserve">form without attachments, </w:t>
            </w:r>
            <w:r w:rsidR="00350229" w:rsidRPr="00742302">
              <w:rPr>
                <w:rFonts w:cs="Arial"/>
                <w:bCs/>
                <w:szCs w:val="22"/>
                <w:lang w:val="en"/>
              </w:rPr>
              <w:t>this</w:t>
            </w:r>
            <w:r w:rsidRPr="00742302">
              <w:rPr>
                <w:rFonts w:cs="Arial"/>
                <w:bCs/>
                <w:szCs w:val="22"/>
                <w:lang w:val="en"/>
              </w:rPr>
              <w:t xml:space="preserve"> must be by the consultation deadline.</w:t>
            </w:r>
          </w:p>
          <w:p w14:paraId="55E87BE3" w14:textId="77777777" w:rsidR="009968C8" w:rsidRPr="00C42103" w:rsidRDefault="009968C8" w:rsidP="009968C8">
            <w:pPr>
              <w:numPr>
                <w:ilvl w:val="0"/>
                <w:numId w:val="1"/>
              </w:numPr>
              <w:shd w:val="clear" w:color="auto" w:fill="FFFFFF"/>
              <w:spacing w:before="120" w:after="120"/>
              <w:rPr>
                <w:rFonts w:cs="Arial"/>
                <w:szCs w:val="22"/>
                <w:lang w:val="en" w:eastAsia="en-GB"/>
              </w:rPr>
            </w:pPr>
            <w:r w:rsidRPr="00C42103">
              <w:rPr>
                <w:rFonts w:cs="Arial"/>
                <w:szCs w:val="22"/>
                <w:lang w:val="en" w:eastAsia="en-GB"/>
              </w:rPr>
              <w:t>If you wish to draw our attention to published studies, please supply the full reference.</w:t>
            </w:r>
          </w:p>
          <w:p w14:paraId="52E58716" w14:textId="709B2B87" w:rsidR="009968C8" w:rsidRPr="00742302" w:rsidRDefault="009968C8" w:rsidP="00C30A4E">
            <w:pPr>
              <w:numPr>
                <w:ilvl w:val="0"/>
                <w:numId w:val="1"/>
              </w:numPr>
              <w:shd w:val="clear" w:color="auto" w:fill="FFFFFF"/>
              <w:spacing w:before="120" w:after="120"/>
              <w:rPr>
                <w:rFonts w:cs="Arial"/>
                <w:color w:val="4C4C4C"/>
                <w:szCs w:val="22"/>
                <w:lang w:val="en" w:eastAsia="en-GB"/>
              </w:rPr>
            </w:pPr>
            <w:r w:rsidRPr="00C42103">
              <w:rPr>
                <w:rFonts w:cs="Arial"/>
                <w:szCs w:val="22"/>
                <w:lang w:val="en" w:eastAsia="en-GB"/>
              </w:rPr>
              <w:t xml:space="preserve">NICE is unable to accept comments from non-registered organisations. If you wish your comments to be considered please register via the NICE website or contact the </w:t>
            </w:r>
            <w:hyperlink r:id="rId8" w:history="1">
              <w:r w:rsidRPr="00FA3D35">
                <w:rPr>
                  <w:rStyle w:val="Hyperlink"/>
                  <w:rFonts w:cs="Arial"/>
                  <w:szCs w:val="22"/>
                  <w:lang w:val="en" w:eastAsia="en-GB"/>
                </w:rPr>
                <w:t>registered stakeholder organisation</w:t>
              </w:r>
            </w:hyperlink>
            <w:r w:rsidRPr="00C42103">
              <w:rPr>
                <w:rFonts w:cs="Arial"/>
                <w:szCs w:val="22"/>
                <w:lang w:val="en" w:eastAsia="en-GB"/>
              </w:rPr>
              <w:t xml:space="preserve"> that most closely represents your interests and pass your comments to them.</w:t>
            </w:r>
          </w:p>
        </w:tc>
      </w:tr>
      <w:tr w:rsidR="00590FD2" w14:paraId="70D8E80A" w14:textId="77777777" w:rsidTr="00742302">
        <w:trPr>
          <w:cantSplit/>
          <w:jc w:val="center"/>
        </w:trPr>
        <w:tc>
          <w:tcPr>
            <w:tcW w:w="1950" w:type="pct"/>
            <w:shd w:val="clear" w:color="auto" w:fill="FFFFFF"/>
          </w:tcPr>
          <w:p w14:paraId="17C0C032" w14:textId="77777777" w:rsidR="00742302" w:rsidRPr="00742302" w:rsidRDefault="0037162E" w:rsidP="00742302">
            <w:pPr>
              <w:pStyle w:val="BodyText"/>
              <w:rPr>
                <w:szCs w:val="22"/>
              </w:rPr>
            </w:pPr>
            <w:r w:rsidRPr="00742302">
              <w:rPr>
                <w:szCs w:val="22"/>
              </w:rPr>
              <w:t xml:space="preserve">Organisation name – Stakeholder or respondent </w:t>
            </w:r>
          </w:p>
          <w:p w14:paraId="5899ED4B" w14:textId="77777777" w:rsidR="00590FD2" w:rsidRPr="00742302" w:rsidRDefault="0037162E" w:rsidP="00742302">
            <w:pPr>
              <w:pStyle w:val="BodyText"/>
              <w:rPr>
                <w:sz w:val="18"/>
                <w:szCs w:val="18"/>
              </w:rPr>
            </w:pPr>
            <w:r w:rsidRPr="00742302">
              <w:rPr>
                <w:b w:val="0"/>
                <w:sz w:val="18"/>
                <w:szCs w:val="18"/>
              </w:rPr>
              <w:t xml:space="preserve">(if you are </w:t>
            </w:r>
            <w:r w:rsidR="006C05C9" w:rsidRPr="00742302">
              <w:rPr>
                <w:b w:val="0"/>
                <w:sz w:val="18"/>
                <w:szCs w:val="18"/>
              </w:rPr>
              <w:t>commenting</w:t>
            </w:r>
            <w:r w:rsidRPr="00742302">
              <w:rPr>
                <w:b w:val="0"/>
                <w:sz w:val="18"/>
                <w:szCs w:val="18"/>
              </w:rPr>
              <w:t xml:space="preserve"> as an individual rather than a registered stakeholder </w:t>
            </w:r>
            <w:r w:rsidR="006C05C9" w:rsidRPr="00742302">
              <w:rPr>
                <w:b w:val="0"/>
                <w:sz w:val="18"/>
                <w:szCs w:val="18"/>
              </w:rPr>
              <w:t xml:space="preserve">or respondent organisation, </w:t>
            </w:r>
            <w:r w:rsidRPr="00742302">
              <w:rPr>
                <w:b w:val="0"/>
                <w:sz w:val="18"/>
                <w:szCs w:val="18"/>
              </w:rPr>
              <w:t>please leave blank):</w:t>
            </w:r>
          </w:p>
        </w:tc>
        <w:tc>
          <w:tcPr>
            <w:tcW w:w="3050" w:type="pct"/>
            <w:shd w:val="clear" w:color="auto" w:fill="FFFFFF"/>
          </w:tcPr>
          <w:p w14:paraId="243139C1" w14:textId="77777777" w:rsidR="00590FD2" w:rsidRPr="00742302" w:rsidRDefault="00590FD2" w:rsidP="00742302">
            <w:pPr>
              <w:rPr>
                <w:szCs w:val="22"/>
              </w:rPr>
            </w:pPr>
          </w:p>
          <w:p w14:paraId="0F815CFC" w14:textId="77777777" w:rsidR="00590FD2" w:rsidRPr="00742302" w:rsidRDefault="00590FD2" w:rsidP="00742302">
            <w:pPr>
              <w:rPr>
                <w:szCs w:val="22"/>
              </w:rPr>
            </w:pPr>
          </w:p>
        </w:tc>
      </w:tr>
      <w:tr w:rsidR="00275A7D" w14:paraId="22DBD836" w14:textId="77777777" w:rsidTr="00742302">
        <w:trPr>
          <w:cantSplit/>
          <w:jc w:val="center"/>
        </w:trPr>
        <w:tc>
          <w:tcPr>
            <w:tcW w:w="1950" w:type="pct"/>
            <w:shd w:val="clear" w:color="auto" w:fill="FFFFFF"/>
          </w:tcPr>
          <w:p w14:paraId="4C4AC630" w14:textId="77777777" w:rsidR="00275A7D" w:rsidRPr="00742302" w:rsidRDefault="0037162E" w:rsidP="00742302">
            <w:pPr>
              <w:pStyle w:val="BodyText"/>
              <w:rPr>
                <w:szCs w:val="22"/>
              </w:rPr>
            </w:pPr>
            <w:r w:rsidRPr="00742302">
              <w:rPr>
                <w:szCs w:val="22"/>
              </w:rPr>
              <w:t>Disclosure</w:t>
            </w:r>
          </w:p>
          <w:p w14:paraId="6BA1F155" w14:textId="77777777" w:rsidR="0037162E" w:rsidRPr="00742302" w:rsidRDefault="0037162E" w:rsidP="00742302">
            <w:pPr>
              <w:pStyle w:val="BodyText"/>
              <w:rPr>
                <w:b w:val="0"/>
                <w:szCs w:val="22"/>
              </w:rPr>
            </w:pPr>
            <w:r w:rsidRPr="00742302">
              <w:rPr>
                <w:b w:val="0"/>
                <w:szCs w:val="22"/>
              </w:rPr>
              <w:t>Please disclose whether the organisation has any past or current, direct or indirect links to, or receives funding from, the tobacco industry.</w:t>
            </w:r>
          </w:p>
        </w:tc>
        <w:tc>
          <w:tcPr>
            <w:tcW w:w="3050" w:type="pct"/>
            <w:shd w:val="clear" w:color="auto" w:fill="FFFFFF"/>
          </w:tcPr>
          <w:p w14:paraId="3EB4382C" w14:textId="77777777" w:rsidR="00275A7D" w:rsidRPr="00742302" w:rsidRDefault="00275A7D" w:rsidP="00742302">
            <w:pPr>
              <w:rPr>
                <w:szCs w:val="22"/>
              </w:rPr>
            </w:pPr>
          </w:p>
        </w:tc>
      </w:tr>
      <w:tr w:rsidR="00590FD2" w14:paraId="68797FCE" w14:textId="77777777" w:rsidTr="00742302">
        <w:trPr>
          <w:cantSplit/>
          <w:jc w:val="center"/>
        </w:trPr>
        <w:tc>
          <w:tcPr>
            <w:tcW w:w="1950" w:type="pct"/>
            <w:tcBorders>
              <w:bottom w:val="single" w:sz="6" w:space="0" w:color="auto"/>
            </w:tcBorders>
            <w:shd w:val="clear" w:color="auto" w:fill="FFFFFF"/>
          </w:tcPr>
          <w:p w14:paraId="67025C7E" w14:textId="77777777" w:rsidR="00590FD2" w:rsidRDefault="0037162E" w:rsidP="00742302">
            <w:pPr>
              <w:pStyle w:val="BodyText"/>
              <w:rPr>
                <w:szCs w:val="22"/>
              </w:rPr>
            </w:pPr>
            <w:r w:rsidRPr="00742302">
              <w:rPr>
                <w:szCs w:val="22"/>
              </w:rPr>
              <w:t xml:space="preserve">Name of </w:t>
            </w:r>
            <w:r w:rsidR="007D33D0">
              <w:rPr>
                <w:szCs w:val="22"/>
              </w:rPr>
              <w:t>commentator</w:t>
            </w:r>
            <w:r w:rsidRPr="00742302">
              <w:rPr>
                <w:szCs w:val="22"/>
              </w:rPr>
              <w:t>:</w:t>
            </w:r>
          </w:p>
          <w:p w14:paraId="60A3358C" w14:textId="77777777" w:rsidR="000A0BA1" w:rsidRPr="00742302" w:rsidRDefault="000A0BA1" w:rsidP="00742302">
            <w:pPr>
              <w:pStyle w:val="BodyText"/>
              <w:rPr>
                <w:szCs w:val="22"/>
              </w:rPr>
            </w:pPr>
          </w:p>
        </w:tc>
        <w:tc>
          <w:tcPr>
            <w:tcW w:w="3050" w:type="pct"/>
            <w:tcBorders>
              <w:bottom w:val="single" w:sz="6" w:space="0" w:color="auto"/>
            </w:tcBorders>
            <w:shd w:val="clear" w:color="auto" w:fill="FFFFFF"/>
          </w:tcPr>
          <w:p w14:paraId="704A2BA6" w14:textId="77777777" w:rsidR="00590FD2" w:rsidRPr="00742302" w:rsidRDefault="00590FD2" w:rsidP="00742302">
            <w:pPr>
              <w:rPr>
                <w:szCs w:val="22"/>
              </w:rPr>
            </w:pPr>
          </w:p>
        </w:tc>
      </w:tr>
    </w:tbl>
    <w:p w14:paraId="1828EF75" w14:textId="77777777" w:rsidR="00590FD2" w:rsidRDefault="00590FD2" w:rsidP="00590FD2"/>
    <w:p w14:paraId="75772B60" w14:textId="77777777" w:rsidR="009968C8" w:rsidRDefault="00FA3D35" w:rsidP="009968C8">
      <w:hyperlink r:id="rId9" w:history="1">
        <w:r w:rsidR="009968C8" w:rsidRPr="00166BB7">
          <w:rPr>
            <w:rStyle w:val="Hyperlink"/>
          </w:rPr>
          <w:t>Developing NICE guidelines: the manual</w:t>
        </w:r>
      </w:hyperlink>
      <w:r w:rsidR="009968C8">
        <w:t xml:space="preserve"> gives an overview of the processes used in surveillance reviews of NICE clinical guidelines.</w:t>
      </w:r>
    </w:p>
    <w:p w14:paraId="77C7F3D6" w14:textId="77777777" w:rsidR="004401A2" w:rsidRPr="009578AD" w:rsidRDefault="004401A2" w:rsidP="00590FD2"/>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524"/>
        <w:gridCol w:w="4603"/>
        <w:gridCol w:w="2511"/>
        <w:gridCol w:w="6310"/>
      </w:tblGrid>
      <w:tr w:rsidR="007D33D0" w:rsidRPr="00D204C9" w14:paraId="31D530CB" w14:textId="77777777" w:rsidTr="00C42103">
        <w:trPr>
          <w:tblHeader/>
        </w:trPr>
        <w:tc>
          <w:tcPr>
            <w:tcW w:w="188" w:type="pct"/>
            <w:shd w:val="clear" w:color="auto" w:fill="E6E6E6"/>
          </w:tcPr>
          <w:p w14:paraId="4CE26395" w14:textId="77777777" w:rsidR="007D33D0" w:rsidRPr="00730953" w:rsidRDefault="007D33D0" w:rsidP="00D204C9">
            <w:pPr>
              <w:rPr>
                <w:b/>
              </w:rPr>
            </w:pPr>
            <w:r>
              <w:rPr>
                <w:b/>
              </w:rPr>
              <w:t>ID</w:t>
            </w:r>
          </w:p>
        </w:tc>
        <w:tc>
          <w:tcPr>
            <w:tcW w:w="1650" w:type="pct"/>
            <w:shd w:val="clear" w:color="auto" w:fill="E6E6E6"/>
          </w:tcPr>
          <w:p w14:paraId="24133B4C" w14:textId="77777777" w:rsidR="007D33D0" w:rsidRPr="00AC4809" w:rsidRDefault="007D33D0" w:rsidP="00730953">
            <w:r>
              <w:rPr>
                <w:b/>
              </w:rPr>
              <w:t>Questions</w:t>
            </w:r>
            <w:r w:rsidRPr="00275A7D">
              <w:rPr>
                <w:b/>
              </w:rPr>
              <w:t xml:space="preserve"> </w:t>
            </w:r>
          </w:p>
        </w:tc>
        <w:tc>
          <w:tcPr>
            <w:tcW w:w="900" w:type="pct"/>
            <w:shd w:val="clear" w:color="auto" w:fill="E6E6E6"/>
          </w:tcPr>
          <w:p w14:paraId="10D6A93B" w14:textId="77777777" w:rsidR="00C42103" w:rsidRDefault="007D33D0" w:rsidP="00D204C9">
            <w:pPr>
              <w:rPr>
                <w:b/>
              </w:rPr>
            </w:pPr>
            <w:r>
              <w:rPr>
                <w:b/>
              </w:rPr>
              <w:t>Overall response</w:t>
            </w:r>
          </w:p>
          <w:p w14:paraId="1626EF03" w14:textId="77777777" w:rsidR="007D33D0" w:rsidRPr="00D204C9" w:rsidRDefault="007D33D0" w:rsidP="00D204C9">
            <w:r>
              <w:t>yes / no</w:t>
            </w:r>
          </w:p>
        </w:tc>
        <w:tc>
          <w:tcPr>
            <w:tcW w:w="2262" w:type="pct"/>
            <w:shd w:val="clear" w:color="auto" w:fill="E6E6E6"/>
          </w:tcPr>
          <w:p w14:paraId="6EAC10DE" w14:textId="77777777" w:rsidR="007D33D0" w:rsidRPr="00AC4809" w:rsidRDefault="007D33D0" w:rsidP="00A21BBC">
            <w:r w:rsidRPr="00730953">
              <w:rPr>
                <w:b/>
              </w:rPr>
              <w:t>Comments</w:t>
            </w:r>
          </w:p>
          <w:p w14:paraId="5A0FF920" w14:textId="77777777" w:rsidR="007D33D0" w:rsidRPr="00AC4809" w:rsidRDefault="007D33D0" w:rsidP="00A21BBC">
            <w:r w:rsidRPr="00D204C9">
              <w:t>Please insert each new comment in a new row</w:t>
            </w:r>
          </w:p>
        </w:tc>
      </w:tr>
      <w:tr w:rsidR="007D33D0" w:rsidRPr="00590FD2" w14:paraId="7A00BB4A" w14:textId="77777777" w:rsidTr="00C42103">
        <w:tc>
          <w:tcPr>
            <w:tcW w:w="188" w:type="pct"/>
          </w:tcPr>
          <w:p w14:paraId="5ABDB25D" w14:textId="77777777" w:rsidR="007D33D0" w:rsidRPr="00590FD2" w:rsidRDefault="00C42103" w:rsidP="00D011FE">
            <w:pPr>
              <w:rPr>
                <w:rFonts w:cs="Arial"/>
                <w:color w:val="000000"/>
                <w:szCs w:val="22"/>
              </w:rPr>
            </w:pPr>
            <w:r>
              <w:rPr>
                <w:rFonts w:cs="Arial"/>
                <w:color w:val="000000"/>
                <w:szCs w:val="22"/>
              </w:rPr>
              <w:t>1</w:t>
            </w:r>
          </w:p>
        </w:tc>
        <w:tc>
          <w:tcPr>
            <w:tcW w:w="1650" w:type="pct"/>
          </w:tcPr>
          <w:p w14:paraId="3A7072BA" w14:textId="77777777" w:rsidR="007D33D0" w:rsidRPr="00590FD2" w:rsidRDefault="007D33D0" w:rsidP="00D011FE">
            <w:pPr>
              <w:rPr>
                <w:rFonts w:cs="Arial"/>
                <w:szCs w:val="22"/>
              </w:rPr>
            </w:pPr>
            <w:r w:rsidRPr="00A21BBC">
              <w:rPr>
                <w:rFonts w:cs="Arial"/>
                <w:szCs w:val="22"/>
              </w:rPr>
              <w:t>Do you agree with the proposal not to update the guideline?</w:t>
            </w:r>
          </w:p>
        </w:tc>
        <w:tc>
          <w:tcPr>
            <w:tcW w:w="900" w:type="pct"/>
          </w:tcPr>
          <w:p w14:paraId="06EE145A" w14:textId="77777777" w:rsidR="007D33D0" w:rsidRPr="00590FD2" w:rsidRDefault="007D33D0" w:rsidP="00D011FE">
            <w:pPr>
              <w:rPr>
                <w:rFonts w:cs="Arial"/>
                <w:szCs w:val="22"/>
              </w:rPr>
            </w:pPr>
          </w:p>
        </w:tc>
        <w:tc>
          <w:tcPr>
            <w:tcW w:w="2262" w:type="pct"/>
          </w:tcPr>
          <w:p w14:paraId="768F7ECF" w14:textId="77777777" w:rsidR="007D33D0" w:rsidRPr="00590FD2" w:rsidRDefault="007D33D0" w:rsidP="00D011FE">
            <w:pPr>
              <w:rPr>
                <w:rFonts w:cs="Arial"/>
                <w:color w:val="000040"/>
                <w:szCs w:val="22"/>
              </w:rPr>
            </w:pPr>
          </w:p>
        </w:tc>
      </w:tr>
      <w:tr w:rsidR="007D33D0" w:rsidRPr="00590FD2" w14:paraId="35E35DC0" w14:textId="77777777" w:rsidTr="00C42103">
        <w:tc>
          <w:tcPr>
            <w:tcW w:w="188" w:type="pct"/>
          </w:tcPr>
          <w:p w14:paraId="23E10B78" w14:textId="2D5663B9" w:rsidR="007D33D0" w:rsidRPr="00590FD2" w:rsidRDefault="00CE6978" w:rsidP="00D011FE">
            <w:pPr>
              <w:rPr>
                <w:rFonts w:cs="Arial"/>
                <w:color w:val="000000"/>
                <w:szCs w:val="22"/>
                <w:lang w:eastAsia="en-GB"/>
              </w:rPr>
            </w:pPr>
            <w:r>
              <w:rPr>
                <w:rFonts w:cs="Arial"/>
                <w:color w:val="000000"/>
                <w:szCs w:val="22"/>
                <w:lang w:eastAsia="en-GB"/>
              </w:rPr>
              <w:t>2</w:t>
            </w:r>
          </w:p>
        </w:tc>
        <w:tc>
          <w:tcPr>
            <w:tcW w:w="1650" w:type="pct"/>
          </w:tcPr>
          <w:p w14:paraId="0B81AE4D" w14:textId="77777777" w:rsidR="007D33D0" w:rsidRDefault="007D33D0" w:rsidP="00A21BBC">
            <w:pPr>
              <w:rPr>
                <w:rFonts w:cs="Arial"/>
                <w:szCs w:val="22"/>
              </w:rPr>
            </w:pPr>
            <w:r w:rsidRPr="00A21BBC">
              <w:rPr>
                <w:rFonts w:cs="Arial"/>
                <w:szCs w:val="22"/>
              </w:rPr>
              <w:t>Do you agree with the proposal to remove the research recommendation:</w:t>
            </w:r>
          </w:p>
          <w:p w14:paraId="090870D4" w14:textId="13CD8AAB" w:rsidR="007D33D0" w:rsidRPr="00590FD2" w:rsidRDefault="006D6FC7" w:rsidP="00A21BBC">
            <w:pPr>
              <w:rPr>
                <w:rFonts w:cs="Arial"/>
                <w:szCs w:val="22"/>
              </w:rPr>
            </w:pPr>
            <w:r>
              <w:t xml:space="preserve">RR-01 </w:t>
            </w:r>
            <w:r w:rsidRPr="00422EA3">
              <w:t>What is the clinical and cost effectiveness of fluoxetine combined with olanzapine versus an alternative selective serotonin reuptake inhibitor (SSRI) combined with olanzapine in the treatment of moderate to severe bipolar depression?</w:t>
            </w:r>
          </w:p>
        </w:tc>
        <w:tc>
          <w:tcPr>
            <w:tcW w:w="900" w:type="pct"/>
          </w:tcPr>
          <w:p w14:paraId="23DD38FA" w14:textId="77777777" w:rsidR="007D33D0" w:rsidRPr="00590FD2" w:rsidRDefault="007D33D0" w:rsidP="00D011FE">
            <w:pPr>
              <w:rPr>
                <w:rFonts w:cs="Arial"/>
                <w:szCs w:val="22"/>
              </w:rPr>
            </w:pPr>
          </w:p>
        </w:tc>
        <w:tc>
          <w:tcPr>
            <w:tcW w:w="2262" w:type="pct"/>
          </w:tcPr>
          <w:p w14:paraId="78DF9EFE" w14:textId="77777777" w:rsidR="007D33D0" w:rsidRPr="00590FD2" w:rsidRDefault="007D33D0" w:rsidP="00D011FE">
            <w:pPr>
              <w:rPr>
                <w:rFonts w:cs="Arial"/>
                <w:szCs w:val="22"/>
              </w:rPr>
            </w:pPr>
          </w:p>
        </w:tc>
      </w:tr>
      <w:tr w:rsidR="007D33D0" w:rsidRPr="00590FD2" w14:paraId="24554A19" w14:textId="77777777" w:rsidTr="00C42103">
        <w:tc>
          <w:tcPr>
            <w:tcW w:w="188" w:type="pct"/>
          </w:tcPr>
          <w:p w14:paraId="6E9062BE" w14:textId="37C5CB5B" w:rsidR="007D33D0" w:rsidRPr="00590FD2" w:rsidRDefault="00CE6978" w:rsidP="00D011FE">
            <w:pPr>
              <w:rPr>
                <w:rFonts w:cs="Arial"/>
                <w:szCs w:val="22"/>
              </w:rPr>
            </w:pPr>
            <w:r>
              <w:rPr>
                <w:rFonts w:cs="Arial"/>
                <w:szCs w:val="22"/>
              </w:rPr>
              <w:t>3</w:t>
            </w:r>
          </w:p>
        </w:tc>
        <w:tc>
          <w:tcPr>
            <w:tcW w:w="1650" w:type="pct"/>
          </w:tcPr>
          <w:p w14:paraId="3429049E" w14:textId="77777777" w:rsidR="007D33D0" w:rsidRPr="00A21BBC" w:rsidRDefault="007D33D0" w:rsidP="00A21BBC">
            <w:pPr>
              <w:rPr>
                <w:rFonts w:cs="Arial"/>
                <w:szCs w:val="22"/>
              </w:rPr>
            </w:pPr>
            <w:r w:rsidRPr="00A21BBC">
              <w:rPr>
                <w:rFonts w:cs="Arial"/>
                <w:szCs w:val="22"/>
              </w:rPr>
              <w:t>Do you agree with the proposal to remove the research recommendation:</w:t>
            </w:r>
          </w:p>
          <w:p w14:paraId="24A2E2F6" w14:textId="0520DD17" w:rsidR="007D33D0" w:rsidRPr="00590FD2" w:rsidRDefault="006D6FC7" w:rsidP="00A21BBC">
            <w:pPr>
              <w:rPr>
                <w:rFonts w:cs="Arial"/>
                <w:szCs w:val="22"/>
              </w:rPr>
            </w:pPr>
            <w:r>
              <w:t xml:space="preserve">RR-02 </w:t>
            </w:r>
            <w:r w:rsidRPr="00422EA3">
              <w:t>What is the clinical and cost effectiveness of a specialised collaborative care service for people admitted to hospital with bipolar disorder compared with usual treatment delivered by generic care services?</w:t>
            </w:r>
          </w:p>
        </w:tc>
        <w:tc>
          <w:tcPr>
            <w:tcW w:w="900" w:type="pct"/>
          </w:tcPr>
          <w:p w14:paraId="17E9CEBD" w14:textId="77777777" w:rsidR="007D33D0" w:rsidRPr="00590FD2" w:rsidRDefault="007D33D0" w:rsidP="00D011FE">
            <w:pPr>
              <w:autoSpaceDE w:val="0"/>
              <w:autoSpaceDN w:val="0"/>
              <w:adjustRightInd w:val="0"/>
              <w:rPr>
                <w:rFonts w:cs="Arial"/>
                <w:szCs w:val="22"/>
              </w:rPr>
            </w:pPr>
          </w:p>
        </w:tc>
        <w:tc>
          <w:tcPr>
            <w:tcW w:w="2262" w:type="pct"/>
          </w:tcPr>
          <w:p w14:paraId="7FACD431" w14:textId="77777777" w:rsidR="007D33D0" w:rsidRPr="00590FD2" w:rsidRDefault="007D33D0" w:rsidP="00D011FE">
            <w:pPr>
              <w:pStyle w:val="PlainText"/>
              <w:rPr>
                <w:rFonts w:ascii="Arial" w:hAnsi="Arial" w:cs="Arial"/>
                <w:sz w:val="22"/>
                <w:szCs w:val="22"/>
              </w:rPr>
            </w:pPr>
          </w:p>
        </w:tc>
      </w:tr>
      <w:tr w:rsidR="006D6FC7" w:rsidRPr="00590FD2" w14:paraId="567372A6" w14:textId="77777777" w:rsidTr="00B50052">
        <w:tc>
          <w:tcPr>
            <w:tcW w:w="188" w:type="pct"/>
          </w:tcPr>
          <w:p w14:paraId="6465D05B" w14:textId="283C59E9" w:rsidR="006D6FC7" w:rsidRPr="00590FD2" w:rsidRDefault="00CE6978" w:rsidP="00B50052">
            <w:pPr>
              <w:rPr>
                <w:rFonts w:cs="Arial"/>
                <w:color w:val="000000"/>
                <w:szCs w:val="22"/>
                <w:lang w:eastAsia="en-GB"/>
              </w:rPr>
            </w:pPr>
            <w:r>
              <w:rPr>
                <w:rFonts w:cs="Arial"/>
                <w:color w:val="000000"/>
                <w:szCs w:val="22"/>
                <w:lang w:eastAsia="en-GB"/>
              </w:rPr>
              <w:t>4</w:t>
            </w:r>
          </w:p>
        </w:tc>
        <w:tc>
          <w:tcPr>
            <w:tcW w:w="1650" w:type="pct"/>
          </w:tcPr>
          <w:p w14:paraId="30F731B0" w14:textId="77777777" w:rsidR="006D6FC7" w:rsidRDefault="006D6FC7" w:rsidP="00B50052">
            <w:pPr>
              <w:rPr>
                <w:rFonts w:cs="Arial"/>
                <w:szCs w:val="22"/>
              </w:rPr>
            </w:pPr>
            <w:r w:rsidRPr="00A21BBC">
              <w:rPr>
                <w:rFonts w:cs="Arial"/>
                <w:szCs w:val="22"/>
              </w:rPr>
              <w:t>Do you agree with the proposal to remove the research recommendation:</w:t>
            </w:r>
          </w:p>
          <w:p w14:paraId="163A05BB" w14:textId="5161D02D" w:rsidR="006D6FC7" w:rsidRPr="00590FD2" w:rsidRDefault="006D6FC7" w:rsidP="00B50052">
            <w:pPr>
              <w:rPr>
                <w:rFonts w:cs="Arial"/>
                <w:szCs w:val="22"/>
              </w:rPr>
            </w:pPr>
            <w:r>
              <w:t xml:space="preserve">RR-04 </w:t>
            </w:r>
            <w:r w:rsidRPr="00422EA3">
              <w:t>What is the clinical and cost effectiveness of face-to-face cognitive behavioural therapy (CBT) compared with internet-facilitated CBT in the long-term management of bipolar disorder?</w:t>
            </w:r>
          </w:p>
        </w:tc>
        <w:tc>
          <w:tcPr>
            <w:tcW w:w="900" w:type="pct"/>
          </w:tcPr>
          <w:p w14:paraId="4AFA93C6" w14:textId="77777777" w:rsidR="006D6FC7" w:rsidRPr="00590FD2" w:rsidRDefault="006D6FC7" w:rsidP="00B50052">
            <w:pPr>
              <w:rPr>
                <w:rFonts w:cs="Arial"/>
                <w:szCs w:val="22"/>
              </w:rPr>
            </w:pPr>
          </w:p>
        </w:tc>
        <w:tc>
          <w:tcPr>
            <w:tcW w:w="2262" w:type="pct"/>
          </w:tcPr>
          <w:p w14:paraId="0A03FFA7" w14:textId="77777777" w:rsidR="006D6FC7" w:rsidRPr="00590FD2" w:rsidRDefault="006D6FC7" w:rsidP="00B50052">
            <w:pPr>
              <w:rPr>
                <w:rFonts w:cs="Arial"/>
                <w:szCs w:val="22"/>
              </w:rPr>
            </w:pPr>
          </w:p>
        </w:tc>
      </w:tr>
      <w:tr w:rsidR="006D6FC7" w:rsidRPr="00590FD2" w14:paraId="35419D30" w14:textId="77777777" w:rsidTr="00B50052">
        <w:tc>
          <w:tcPr>
            <w:tcW w:w="188" w:type="pct"/>
          </w:tcPr>
          <w:p w14:paraId="26022100" w14:textId="1B1F0475" w:rsidR="006D6FC7" w:rsidRPr="00590FD2" w:rsidRDefault="00CE6978" w:rsidP="00B50052">
            <w:pPr>
              <w:rPr>
                <w:rFonts w:cs="Arial"/>
                <w:szCs w:val="22"/>
              </w:rPr>
            </w:pPr>
            <w:r>
              <w:rPr>
                <w:rFonts w:cs="Arial"/>
                <w:szCs w:val="22"/>
              </w:rPr>
              <w:t>5</w:t>
            </w:r>
          </w:p>
        </w:tc>
        <w:tc>
          <w:tcPr>
            <w:tcW w:w="1650" w:type="pct"/>
          </w:tcPr>
          <w:p w14:paraId="3AB8B68C" w14:textId="77777777" w:rsidR="006D6FC7" w:rsidRPr="00A21BBC" w:rsidRDefault="006D6FC7" w:rsidP="00B50052">
            <w:pPr>
              <w:rPr>
                <w:rFonts w:cs="Arial"/>
                <w:szCs w:val="22"/>
              </w:rPr>
            </w:pPr>
            <w:r w:rsidRPr="00A21BBC">
              <w:rPr>
                <w:rFonts w:cs="Arial"/>
                <w:szCs w:val="22"/>
              </w:rPr>
              <w:t>Do you agree with the proposal to remove the research recommendation:</w:t>
            </w:r>
          </w:p>
          <w:p w14:paraId="5B3FDF84" w14:textId="2DFCEC48" w:rsidR="006D6FC7" w:rsidRPr="00590FD2" w:rsidRDefault="006D6FC7" w:rsidP="00B50052">
            <w:pPr>
              <w:rPr>
                <w:rFonts w:cs="Arial"/>
                <w:szCs w:val="22"/>
              </w:rPr>
            </w:pPr>
            <w:r>
              <w:t xml:space="preserve">RR-05 </w:t>
            </w:r>
            <w:r w:rsidRPr="00422EA3">
              <w:t>What is the clinical and cost effectiveness of structured psychological interventions for</w:t>
            </w:r>
            <w:r w:rsidRPr="00422EA3">
              <w:rPr>
                <w:rStyle w:val="apple-converted-space"/>
              </w:rPr>
              <w:t> </w:t>
            </w:r>
            <w:r w:rsidRPr="00422EA3">
              <w:t>young people</w:t>
            </w:r>
            <w:r w:rsidRPr="00422EA3">
              <w:rPr>
                <w:rStyle w:val="apple-converted-space"/>
              </w:rPr>
              <w:t> </w:t>
            </w:r>
            <w:r w:rsidRPr="00422EA3">
              <w:t>with bipolar</w:t>
            </w:r>
            <w:r w:rsidRPr="00422EA3">
              <w:rPr>
                <w:rStyle w:val="apple-converted-space"/>
              </w:rPr>
              <w:t> </w:t>
            </w:r>
            <w:r w:rsidRPr="00422EA3">
              <w:t>depression?</w:t>
            </w:r>
          </w:p>
        </w:tc>
        <w:tc>
          <w:tcPr>
            <w:tcW w:w="900" w:type="pct"/>
          </w:tcPr>
          <w:p w14:paraId="3C6EAFCF" w14:textId="77777777" w:rsidR="006D6FC7" w:rsidRPr="00590FD2" w:rsidRDefault="006D6FC7" w:rsidP="00B50052">
            <w:pPr>
              <w:autoSpaceDE w:val="0"/>
              <w:autoSpaceDN w:val="0"/>
              <w:adjustRightInd w:val="0"/>
              <w:rPr>
                <w:rFonts w:cs="Arial"/>
                <w:szCs w:val="22"/>
              </w:rPr>
            </w:pPr>
          </w:p>
        </w:tc>
        <w:tc>
          <w:tcPr>
            <w:tcW w:w="2262" w:type="pct"/>
          </w:tcPr>
          <w:p w14:paraId="7D5B5E67" w14:textId="77777777" w:rsidR="006D6FC7" w:rsidRPr="00590FD2" w:rsidRDefault="006D6FC7" w:rsidP="00B50052">
            <w:pPr>
              <w:pStyle w:val="PlainText"/>
              <w:rPr>
                <w:rFonts w:ascii="Arial" w:hAnsi="Arial" w:cs="Arial"/>
                <w:sz w:val="22"/>
                <w:szCs w:val="22"/>
              </w:rPr>
            </w:pPr>
          </w:p>
        </w:tc>
      </w:tr>
      <w:tr w:rsidR="007D33D0" w:rsidRPr="00590FD2" w14:paraId="3EB53B13" w14:textId="77777777" w:rsidTr="00C42103">
        <w:tc>
          <w:tcPr>
            <w:tcW w:w="188" w:type="pct"/>
          </w:tcPr>
          <w:p w14:paraId="770862F1" w14:textId="23FDEB27" w:rsidR="007D33D0" w:rsidRPr="00590FD2" w:rsidRDefault="00CE6978" w:rsidP="00D011FE">
            <w:pPr>
              <w:rPr>
                <w:rFonts w:cs="Arial"/>
                <w:szCs w:val="22"/>
              </w:rPr>
            </w:pPr>
            <w:r>
              <w:rPr>
                <w:rFonts w:cs="Arial"/>
                <w:szCs w:val="22"/>
              </w:rPr>
              <w:t>6</w:t>
            </w:r>
          </w:p>
        </w:tc>
        <w:tc>
          <w:tcPr>
            <w:tcW w:w="1650" w:type="pct"/>
          </w:tcPr>
          <w:p w14:paraId="17C8AACB" w14:textId="77777777" w:rsidR="007D33D0" w:rsidRPr="00590FD2" w:rsidRDefault="007D33D0" w:rsidP="00D011FE">
            <w:pPr>
              <w:rPr>
                <w:rFonts w:cs="Arial"/>
                <w:szCs w:val="22"/>
              </w:rPr>
            </w:pPr>
            <w:r w:rsidRPr="00A21BBC">
              <w:rPr>
                <w:rFonts w:cs="Arial"/>
                <w:szCs w:val="22"/>
              </w:rPr>
              <w:t>Do you have any comments on areas excluded from the scope of the guideline?</w:t>
            </w:r>
          </w:p>
        </w:tc>
        <w:tc>
          <w:tcPr>
            <w:tcW w:w="900" w:type="pct"/>
          </w:tcPr>
          <w:p w14:paraId="084CEF50" w14:textId="77777777" w:rsidR="007D33D0" w:rsidRPr="00590FD2" w:rsidRDefault="007D33D0" w:rsidP="00D011FE">
            <w:pPr>
              <w:rPr>
                <w:rFonts w:cs="Arial"/>
                <w:szCs w:val="22"/>
              </w:rPr>
            </w:pPr>
          </w:p>
        </w:tc>
        <w:tc>
          <w:tcPr>
            <w:tcW w:w="2262" w:type="pct"/>
          </w:tcPr>
          <w:p w14:paraId="0A858112" w14:textId="77777777" w:rsidR="007D33D0" w:rsidRPr="00590FD2" w:rsidRDefault="007D33D0" w:rsidP="00D011FE">
            <w:pPr>
              <w:pStyle w:val="PlainText"/>
              <w:rPr>
                <w:rFonts w:ascii="Arial" w:hAnsi="Arial" w:cs="Arial"/>
                <w:sz w:val="22"/>
                <w:szCs w:val="22"/>
              </w:rPr>
            </w:pPr>
          </w:p>
        </w:tc>
      </w:tr>
      <w:tr w:rsidR="007D33D0" w:rsidRPr="00590FD2" w14:paraId="1EC23BA1" w14:textId="77777777" w:rsidTr="00C42103">
        <w:tc>
          <w:tcPr>
            <w:tcW w:w="188" w:type="pct"/>
          </w:tcPr>
          <w:p w14:paraId="49A80FD5" w14:textId="42884946" w:rsidR="007D33D0" w:rsidRPr="00590FD2" w:rsidRDefault="00CE6978" w:rsidP="00D011FE">
            <w:pPr>
              <w:rPr>
                <w:rFonts w:cs="Arial"/>
                <w:szCs w:val="22"/>
              </w:rPr>
            </w:pPr>
            <w:r>
              <w:rPr>
                <w:rFonts w:cs="Arial"/>
                <w:szCs w:val="22"/>
              </w:rPr>
              <w:lastRenderedPageBreak/>
              <w:t>7</w:t>
            </w:r>
          </w:p>
        </w:tc>
        <w:tc>
          <w:tcPr>
            <w:tcW w:w="1650" w:type="pct"/>
          </w:tcPr>
          <w:p w14:paraId="4F74469B" w14:textId="77777777" w:rsidR="007D33D0" w:rsidRPr="00590FD2" w:rsidRDefault="007D33D0" w:rsidP="00D011FE">
            <w:pPr>
              <w:rPr>
                <w:rFonts w:cs="Arial"/>
                <w:szCs w:val="22"/>
              </w:rPr>
            </w:pPr>
            <w:r w:rsidRPr="00A21BBC">
              <w:rPr>
                <w:rFonts w:cs="Arial"/>
                <w:szCs w:val="22"/>
              </w:rPr>
              <w:t>Do you have any comments on equalities issues?</w:t>
            </w:r>
          </w:p>
        </w:tc>
        <w:tc>
          <w:tcPr>
            <w:tcW w:w="900" w:type="pct"/>
          </w:tcPr>
          <w:p w14:paraId="3AC57530" w14:textId="77777777" w:rsidR="007D33D0" w:rsidRPr="00590FD2" w:rsidRDefault="007D33D0" w:rsidP="00D011FE">
            <w:pPr>
              <w:rPr>
                <w:rFonts w:cs="Arial"/>
                <w:szCs w:val="22"/>
              </w:rPr>
            </w:pPr>
          </w:p>
        </w:tc>
        <w:tc>
          <w:tcPr>
            <w:tcW w:w="2262" w:type="pct"/>
          </w:tcPr>
          <w:p w14:paraId="442D73DA" w14:textId="77777777" w:rsidR="007D33D0" w:rsidRPr="00590FD2" w:rsidRDefault="007D33D0" w:rsidP="00D011FE">
            <w:pPr>
              <w:pStyle w:val="PlainText"/>
              <w:rPr>
                <w:rFonts w:ascii="Arial" w:hAnsi="Arial" w:cs="Arial"/>
                <w:sz w:val="22"/>
                <w:szCs w:val="22"/>
              </w:rPr>
            </w:pPr>
          </w:p>
        </w:tc>
      </w:tr>
    </w:tbl>
    <w:p w14:paraId="1C764344" w14:textId="77777777" w:rsidR="00576811" w:rsidRDefault="00576811"/>
    <w:p w14:paraId="7FFF4EE2" w14:textId="77777777" w:rsidR="00590FD2" w:rsidRPr="00730953" w:rsidRDefault="00590FD2" w:rsidP="00590FD2">
      <w:r w:rsidRPr="00730953">
        <w:t>Please add extra rows as needed</w:t>
      </w:r>
      <w:r w:rsidR="00C42103">
        <w:t>, keeping the ID number consistent with the corresponding question.</w:t>
      </w:r>
    </w:p>
    <w:p w14:paraId="00822360" w14:textId="77777777" w:rsidR="00590FD2" w:rsidRDefault="00590FD2" w:rsidP="00590FD2">
      <w:pPr>
        <w:rPr>
          <w:sz w:val="18"/>
        </w:rPr>
      </w:pPr>
    </w:p>
    <w:p w14:paraId="1B93C350" w14:textId="77777777" w:rsidR="00590FD2" w:rsidRDefault="00590FD2" w:rsidP="00590FD2">
      <w:pPr>
        <w:rPr>
          <w:rStyle w:val="Hyperlink"/>
          <w:rFonts w:eastAsiaTheme="majorEastAsia"/>
          <w:b/>
          <w:sz w:val="24"/>
          <w:szCs w:val="24"/>
        </w:rPr>
      </w:pPr>
      <w:r w:rsidRPr="00E2582E">
        <w:rPr>
          <w:b/>
          <w:sz w:val="24"/>
          <w:szCs w:val="24"/>
        </w:rPr>
        <w:t>Please email this form to</w:t>
      </w:r>
      <w:r w:rsidRPr="005F4ABD">
        <w:rPr>
          <w:b/>
          <w:sz w:val="24"/>
          <w:szCs w:val="24"/>
        </w:rPr>
        <w:t xml:space="preserve">: </w:t>
      </w:r>
      <w:r w:rsidRPr="005F4ABD">
        <w:rPr>
          <w:b/>
          <w:color w:val="99CCFF"/>
          <w:sz w:val="24"/>
          <w:szCs w:val="24"/>
        </w:rPr>
        <w:t xml:space="preserve">  </w:t>
      </w:r>
      <w:r w:rsidR="009968C8">
        <w:rPr>
          <w:rStyle w:val="Hyperlink"/>
          <w:rFonts w:eastAsiaTheme="majorEastAsia"/>
          <w:b/>
          <w:sz w:val="24"/>
          <w:szCs w:val="24"/>
        </w:rPr>
        <w:t xml:space="preserve"> </w:t>
      </w:r>
      <w:hyperlink r:id="rId10" w:history="1">
        <w:r w:rsidR="009968C8" w:rsidRPr="00DC1AFC">
          <w:rPr>
            <w:rStyle w:val="Hyperlink"/>
            <w:rFonts w:eastAsiaTheme="majorEastAsia"/>
            <w:b/>
            <w:sz w:val="24"/>
            <w:szCs w:val="24"/>
          </w:rPr>
          <w:t>surveillance@nice.org.uk</w:t>
        </w:r>
      </w:hyperlink>
      <w:r w:rsidR="009968C8">
        <w:rPr>
          <w:rStyle w:val="Hyperlink"/>
          <w:rFonts w:eastAsiaTheme="majorEastAsia"/>
          <w:b/>
          <w:sz w:val="24"/>
          <w:szCs w:val="24"/>
        </w:rPr>
        <w:t xml:space="preserve"> </w:t>
      </w:r>
    </w:p>
    <w:p w14:paraId="314E8F89" w14:textId="77777777" w:rsidR="00590FD2" w:rsidRDefault="00590FD2" w:rsidP="00590FD2"/>
    <w:p w14:paraId="0ECB8768" w14:textId="77777777" w:rsidR="0037707E" w:rsidRPr="002C75B1" w:rsidRDefault="0037707E" w:rsidP="0037707E">
      <w:pPr>
        <w:rPr>
          <w:rFonts w:cs="Arial"/>
          <w:b/>
          <w:color w:val="99CCFF"/>
        </w:rPr>
      </w:pPr>
      <w:r w:rsidRPr="002C75B1">
        <w:rPr>
          <w:rFonts w:cs="Arial"/>
          <w:b/>
        </w:rPr>
        <w:t xml:space="preserve">Closing date: </w:t>
      </w:r>
      <w:r w:rsidRPr="009E2696">
        <w:rPr>
          <w:rFonts w:cs="Arial"/>
          <w:b/>
          <w:noProof/>
        </w:rPr>
        <w:t>24 August 2017</w:t>
      </w:r>
    </w:p>
    <w:p w14:paraId="31165F20" w14:textId="77777777" w:rsidR="0037707E" w:rsidRPr="002C75B1" w:rsidRDefault="0037707E" w:rsidP="0037707E">
      <w:pPr>
        <w:rPr>
          <w:rFonts w:cs="Arial"/>
        </w:rPr>
      </w:pPr>
      <w:r w:rsidRPr="002C75B1">
        <w:rPr>
          <w:rFonts w:cs="Arial"/>
          <w:b/>
          <w:sz w:val="20"/>
        </w:rPr>
        <w:t>PLEASE NOTE:</w:t>
      </w:r>
      <w:r w:rsidRPr="002C75B1">
        <w:rPr>
          <w:rFonts w:cs="Arial"/>
          <w:sz w:val="20"/>
        </w:rPr>
        <w:t xml:space="preserve"> </w:t>
      </w:r>
    </w:p>
    <w:p w14:paraId="424C1266" w14:textId="77777777" w:rsidR="0037707E" w:rsidRDefault="0037707E" w:rsidP="0037707E">
      <w:pPr>
        <w:rPr>
          <w:rFonts w:cs="Arial"/>
        </w:rPr>
      </w:pPr>
      <w:r w:rsidRPr="002C75B1">
        <w:rPr>
          <w:rFonts w:cs="Arial"/>
        </w:rPr>
        <w:t>NICE reserves the right to summarise and edit comments received during consultations, or not to publish them at all, if NICE’s reasonable opinion is that the comments are voluminous, publication would be unlawful or publication would be otherwise inappropriate.</w:t>
      </w:r>
    </w:p>
    <w:p w14:paraId="14E7C5D2" w14:textId="77777777" w:rsidR="00590FD2" w:rsidRPr="006040E9" w:rsidRDefault="00590FD2" w:rsidP="0037707E">
      <w:pPr>
        <w:rPr>
          <w:sz w:val="20"/>
        </w:rPr>
      </w:pPr>
    </w:p>
    <w:sectPr w:rsidR="00590FD2" w:rsidRPr="006040E9" w:rsidSect="006040E9">
      <w:headerReference w:type="default" r:id="rId11"/>
      <w:pgSz w:w="16838" w:h="11906" w:orient="landscape"/>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A94B7" w14:textId="77777777" w:rsidR="00B023DC" w:rsidRDefault="00B023DC" w:rsidP="0065467A">
      <w:r>
        <w:separator/>
      </w:r>
    </w:p>
  </w:endnote>
  <w:endnote w:type="continuationSeparator" w:id="0">
    <w:p w14:paraId="55582A73" w14:textId="77777777" w:rsidR="00B023DC" w:rsidRDefault="00B023DC" w:rsidP="0065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E43A5" w14:textId="77777777" w:rsidR="00B023DC" w:rsidRDefault="00B023DC" w:rsidP="0065467A">
      <w:r>
        <w:separator/>
      </w:r>
    </w:p>
  </w:footnote>
  <w:footnote w:type="continuationSeparator" w:id="0">
    <w:p w14:paraId="0D549EB2" w14:textId="77777777" w:rsidR="00B023DC" w:rsidRDefault="00B023DC" w:rsidP="00654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F392A" w14:textId="77777777" w:rsidR="0065467A" w:rsidRPr="0065467A" w:rsidRDefault="00742302" w:rsidP="0065467A">
    <w:pPr>
      <w:tabs>
        <w:tab w:val="center" w:pos="4153"/>
        <w:tab w:val="right" w:pos="8306"/>
      </w:tabs>
      <w:jc w:val="center"/>
      <w:rPr>
        <w:b/>
        <w:bCs/>
        <w:sz w:val="24"/>
        <w:szCs w:val="24"/>
      </w:rPr>
    </w:pPr>
    <w:r>
      <w:rPr>
        <w:noProof/>
        <w:lang w:eastAsia="en-GB"/>
      </w:rPr>
      <w:drawing>
        <wp:anchor distT="0" distB="0" distL="114300" distR="114300" simplePos="0" relativeHeight="251658240" behindDoc="0" locked="0" layoutInCell="1" allowOverlap="1" wp14:anchorId="792C37C1" wp14:editId="3063D9D4">
          <wp:simplePos x="0" y="0"/>
          <wp:positionH relativeFrom="column">
            <wp:posOffset>6000750</wp:posOffset>
          </wp:positionH>
          <wp:positionV relativeFrom="paragraph">
            <wp:posOffset>74295</wp:posOffset>
          </wp:positionV>
          <wp:extent cx="2971800" cy="304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0E32A" w14:textId="77777777" w:rsidR="009968C8" w:rsidRDefault="009968C8" w:rsidP="00742302">
    <w:pPr>
      <w:tabs>
        <w:tab w:val="center" w:pos="4153"/>
        <w:tab w:val="right" w:pos="8306"/>
      </w:tabs>
      <w:rPr>
        <w:rFonts w:cs="Arial"/>
        <w:b/>
        <w:bCs/>
        <w:sz w:val="28"/>
        <w:szCs w:val="28"/>
      </w:rPr>
    </w:pPr>
  </w:p>
  <w:p w14:paraId="14D7931C" w14:textId="77777777" w:rsidR="0065467A" w:rsidRDefault="00654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A79A9"/>
    <w:multiLevelType w:val="hybridMultilevel"/>
    <w:tmpl w:val="E8EE7C90"/>
    <w:lvl w:ilvl="0" w:tplc="2C9244D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A84AA5"/>
    <w:multiLevelType w:val="hybridMultilevel"/>
    <w:tmpl w:val="0296AD6C"/>
    <w:lvl w:ilvl="0" w:tplc="76B44B50">
      <w:start w:val="1"/>
      <w:numFmt w:val="bullet"/>
      <w:pStyle w:val="Bulletlef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DC"/>
    <w:rsid w:val="000667DA"/>
    <w:rsid w:val="000A0BA1"/>
    <w:rsid w:val="00100004"/>
    <w:rsid w:val="0012043E"/>
    <w:rsid w:val="00164DB4"/>
    <w:rsid w:val="00265418"/>
    <w:rsid w:val="00275A7D"/>
    <w:rsid w:val="002A70C2"/>
    <w:rsid w:val="002F6228"/>
    <w:rsid w:val="00331D5B"/>
    <w:rsid w:val="00333139"/>
    <w:rsid w:val="00333811"/>
    <w:rsid w:val="003437A1"/>
    <w:rsid w:val="003467DF"/>
    <w:rsid w:val="00350229"/>
    <w:rsid w:val="00364185"/>
    <w:rsid w:val="0037162E"/>
    <w:rsid w:val="0037707E"/>
    <w:rsid w:val="003C1C9C"/>
    <w:rsid w:val="003D6BC1"/>
    <w:rsid w:val="004401A2"/>
    <w:rsid w:val="00466FB3"/>
    <w:rsid w:val="004D5990"/>
    <w:rsid w:val="00576811"/>
    <w:rsid w:val="0058778C"/>
    <w:rsid w:val="00590FD2"/>
    <w:rsid w:val="005E4745"/>
    <w:rsid w:val="006040E9"/>
    <w:rsid w:val="0065467A"/>
    <w:rsid w:val="006C05C9"/>
    <w:rsid w:val="006D433E"/>
    <w:rsid w:val="006D6FC7"/>
    <w:rsid w:val="00730953"/>
    <w:rsid w:val="00742302"/>
    <w:rsid w:val="00777C3E"/>
    <w:rsid w:val="00792D59"/>
    <w:rsid w:val="007D33D0"/>
    <w:rsid w:val="007E30DB"/>
    <w:rsid w:val="0086367E"/>
    <w:rsid w:val="009968C8"/>
    <w:rsid w:val="009D1D12"/>
    <w:rsid w:val="009E4FDE"/>
    <w:rsid w:val="00A13459"/>
    <w:rsid w:val="00A21BBC"/>
    <w:rsid w:val="00A3647F"/>
    <w:rsid w:val="00A73500"/>
    <w:rsid w:val="00AC4809"/>
    <w:rsid w:val="00AE3E62"/>
    <w:rsid w:val="00B023DC"/>
    <w:rsid w:val="00B356ED"/>
    <w:rsid w:val="00B65621"/>
    <w:rsid w:val="00C30A4E"/>
    <w:rsid w:val="00C42103"/>
    <w:rsid w:val="00CA6BC7"/>
    <w:rsid w:val="00CE6978"/>
    <w:rsid w:val="00CF3EB7"/>
    <w:rsid w:val="00D0414E"/>
    <w:rsid w:val="00D204C9"/>
    <w:rsid w:val="00D9110F"/>
    <w:rsid w:val="00D93712"/>
    <w:rsid w:val="00E510BA"/>
    <w:rsid w:val="00E61976"/>
    <w:rsid w:val="00E97921"/>
    <w:rsid w:val="00EF7DE3"/>
    <w:rsid w:val="00F02CF4"/>
    <w:rsid w:val="00F872D5"/>
    <w:rsid w:val="00F96A0F"/>
    <w:rsid w:val="00FA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FB6406"/>
  <w15:docId w15:val="{031733A9-7771-4C54-B63A-69C9B197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uiPriority w:val="99"/>
    <w:rsid w:val="00590FD2"/>
    <w:pPr>
      <w:tabs>
        <w:tab w:val="center" w:pos="4153"/>
        <w:tab w:val="right" w:pos="8306"/>
      </w:tabs>
    </w:pPr>
    <w:rPr>
      <w:sz w:val="24"/>
      <w:szCs w:val="24"/>
    </w:rPr>
  </w:style>
  <w:style w:type="character" w:customStyle="1" w:styleId="HeaderChar">
    <w:name w:val="Header Char"/>
    <w:basedOn w:val="DefaultParagraphFont"/>
    <w:link w:val="Header"/>
    <w:uiPriority w:val="99"/>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unhideWhenUsed/>
    <w:rsid w:val="006040E9"/>
    <w:rPr>
      <w:sz w:val="16"/>
      <w:szCs w:val="16"/>
    </w:rPr>
  </w:style>
  <w:style w:type="paragraph" w:styleId="CommentText">
    <w:name w:val="annotation text"/>
    <w:basedOn w:val="Normal"/>
    <w:link w:val="CommentTextChar"/>
    <w:uiPriority w:val="99"/>
    <w:unhideWhenUsed/>
    <w:rsid w:val="006040E9"/>
    <w:rPr>
      <w:sz w:val="20"/>
    </w:rPr>
  </w:style>
  <w:style w:type="character" w:customStyle="1" w:styleId="CommentTextChar">
    <w:name w:val="Comment Text Char"/>
    <w:basedOn w:val="DefaultParagraphFont"/>
    <w:link w:val="CommentText"/>
    <w:uiPriority w:val="99"/>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character" w:styleId="FollowedHyperlink">
    <w:name w:val="FollowedHyperlink"/>
    <w:basedOn w:val="DefaultParagraphFont"/>
    <w:uiPriority w:val="99"/>
    <w:semiHidden/>
    <w:unhideWhenUsed/>
    <w:rsid w:val="005E4745"/>
    <w:rPr>
      <w:color w:val="800080" w:themeColor="followedHyperlink"/>
      <w:u w:val="single"/>
    </w:rPr>
  </w:style>
  <w:style w:type="paragraph" w:styleId="Footer">
    <w:name w:val="footer"/>
    <w:basedOn w:val="Normal"/>
    <w:link w:val="FooterChar"/>
    <w:uiPriority w:val="99"/>
    <w:unhideWhenUsed/>
    <w:rsid w:val="0065467A"/>
    <w:pPr>
      <w:tabs>
        <w:tab w:val="center" w:pos="4513"/>
        <w:tab w:val="right" w:pos="9026"/>
      </w:tabs>
    </w:pPr>
  </w:style>
  <w:style w:type="character" w:customStyle="1" w:styleId="FooterChar">
    <w:name w:val="Footer Char"/>
    <w:basedOn w:val="DefaultParagraphFont"/>
    <w:link w:val="Footer"/>
    <w:uiPriority w:val="99"/>
    <w:rsid w:val="0065467A"/>
    <w:rPr>
      <w:rFonts w:ascii="Arial" w:hAnsi="Arial"/>
      <w:sz w:val="22"/>
      <w:lang w:eastAsia="en-US"/>
    </w:rPr>
  </w:style>
  <w:style w:type="paragraph" w:styleId="Revision">
    <w:name w:val="Revision"/>
    <w:hidden/>
    <w:uiPriority w:val="99"/>
    <w:semiHidden/>
    <w:rsid w:val="00D204C9"/>
    <w:rPr>
      <w:rFonts w:ascii="Arial" w:hAnsi="Arial"/>
      <w:sz w:val="22"/>
      <w:lang w:eastAsia="en-US"/>
    </w:rPr>
  </w:style>
  <w:style w:type="paragraph" w:customStyle="1" w:styleId="NICEnormal">
    <w:name w:val="NICE normal"/>
    <w:link w:val="NICEnormalChar"/>
    <w:rsid w:val="0058778C"/>
    <w:pPr>
      <w:spacing w:after="240" w:line="360" w:lineRule="auto"/>
    </w:pPr>
    <w:rPr>
      <w:rFonts w:ascii="Arial" w:hAnsi="Arial"/>
      <w:sz w:val="24"/>
      <w:szCs w:val="24"/>
      <w:lang w:eastAsia="en-US"/>
    </w:rPr>
  </w:style>
  <w:style w:type="character" w:customStyle="1" w:styleId="NICEnormalChar">
    <w:name w:val="NICE normal Char"/>
    <w:link w:val="NICEnormal"/>
    <w:rsid w:val="0058778C"/>
    <w:rPr>
      <w:rFonts w:ascii="Arial" w:hAnsi="Arial"/>
      <w:sz w:val="24"/>
      <w:szCs w:val="24"/>
      <w:lang w:eastAsia="en-US"/>
    </w:rPr>
  </w:style>
  <w:style w:type="paragraph" w:customStyle="1" w:styleId="Bulletleft1">
    <w:name w:val="Bullet left 1"/>
    <w:basedOn w:val="NICEnormal"/>
    <w:qFormat/>
    <w:rsid w:val="0058778C"/>
    <w:pPr>
      <w:numPr>
        <w:numId w:val="2"/>
      </w:numPr>
      <w:tabs>
        <w:tab w:val="num" w:pos="360"/>
        <w:tab w:val="left" w:pos="1134"/>
      </w:tabs>
      <w:spacing w:after="0"/>
      <w:ind w:left="1134" w:hanging="1065"/>
    </w:pPr>
  </w:style>
  <w:style w:type="paragraph" w:styleId="ListParagraph">
    <w:name w:val="List Paragraph"/>
    <w:basedOn w:val="Normal"/>
    <w:uiPriority w:val="34"/>
    <w:qFormat/>
    <w:rsid w:val="006D6FC7"/>
    <w:pPr>
      <w:ind w:left="720"/>
      <w:contextualSpacing/>
    </w:pPr>
  </w:style>
  <w:style w:type="character" w:customStyle="1" w:styleId="apple-converted-space">
    <w:name w:val="apple-converted-space"/>
    <w:basedOn w:val="DefaultParagraphFont"/>
    <w:rsid w:val="006D6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185/documents/stakeholder-list-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guidance/cg1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urveillance@nice.org.uk" TargetMode="External"/><Relationship Id="rId4" Type="http://schemas.openxmlformats.org/officeDocument/2006/relationships/webSettings" Target="webSettings.xml"/><Relationship Id="rId9" Type="http://schemas.openxmlformats.org/officeDocument/2006/relationships/hyperlink" Target="https://www.nice.org.uk/process/pmg20/chapter/1-introduction-and-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nice.nhs.uk\Data\Clinical%20Practice\Work%20Programme\Surveillance\Surveillance%20process%20and%20methods%202015\Templates\Consultation%20forms\forms\Stakeholder%20comments%20table%200709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Stakeholder comments table 070916</Template>
  <TotalTime>15</TotalTime>
  <Pages>3</Pages>
  <Words>530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Porter</dc:creator>
  <cp:lastModifiedBy>Wendy Porter</cp:lastModifiedBy>
  <cp:revision>8</cp:revision>
  <cp:lastPrinted>2016-08-02T11:05:00Z</cp:lastPrinted>
  <dcterms:created xsi:type="dcterms:W3CDTF">2017-07-24T10:11:00Z</dcterms:created>
  <dcterms:modified xsi:type="dcterms:W3CDTF">2017-08-07T12:55:00Z</dcterms:modified>
</cp:coreProperties>
</file>